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360" w:lineRule="auto"/>
        <w:rPr>
          <w:rFonts w:ascii="黑体" w:eastAsia="黑体" w:cs="宋体"/>
          <w:bCs/>
          <w:kern w:val="0"/>
          <w:sz w:val="24"/>
          <w:szCs w:val="36"/>
        </w:rPr>
      </w:pPr>
      <w:r>
        <w:rPr>
          <w:rFonts w:ascii="黑体" w:eastAsia="黑体" w:cs="宋体"/>
          <w:bCs/>
          <w:kern w:val="0"/>
          <w:sz w:val="24"/>
          <w:szCs w:val="36"/>
        </w:rPr>
        <w:t>附件</w:t>
      </w:r>
    </w:p>
    <w:p>
      <w:pPr>
        <w:adjustRightInd w:val="0"/>
        <w:snapToGrid w:val="0"/>
        <w:spacing w:line="360" w:lineRule="auto"/>
        <w:jc w:val="center"/>
      </w:pPr>
      <w:r>
        <w:rPr>
          <w:rFonts w:ascii="黑体" w:eastAsia="黑体" w:cs="宋体" w:hint="eastAsia"/>
          <w:bCs/>
          <w:kern w:val="0"/>
          <w:sz w:val="36"/>
          <w:szCs w:val="36"/>
        </w:rPr>
        <w:t>中国国土资源经济研究院博士后自荐表</w:t>
      </w:r>
    </w:p>
    <w:tbl>
      <w:tblPr>
        <w:jc w:val="cent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24"/>
        <w:gridCol w:w="418"/>
        <w:gridCol w:w="856"/>
        <w:gridCol w:w="420"/>
        <w:gridCol w:w="1146"/>
        <w:gridCol w:w="271"/>
        <w:gridCol w:w="859"/>
        <w:gridCol w:w="133"/>
        <w:gridCol w:w="144"/>
        <w:gridCol w:w="282"/>
        <w:gridCol w:w="437"/>
        <w:gridCol w:w="697"/>
        <w:gridCol w:w="1014"/>
      </w:tblGrid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/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/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  <w:t>驻站情况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/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工作站导师意向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i/>
                <w:color w:val="000000"/>
                <w:kern w:val="0"/>
                <w:sz w:val="18"/>
              </w:rPr>
              <w:t>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流动站导师意向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/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配偶工作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子女是否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随   </w:t>
            </w:r>
            <w:r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5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65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i/>
                <w:color w:val="000000"/>
                <w:kern w:val="0"/>
                <w:sz w:val="18"/>
                <w:szCs w:val="18"/>
              </w:rPr>
              <w:t>应届全职博士生可不填写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博士后研究方向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i/>
                <w:color w:val="000000"/>
                <w:kern w:val="0"/>
                <w:sz w:val="18"/>
                <w:szCs w:val="18"/>
              </w:rPr>
              <w:t>招生公告研究方向中选择</w:t>
            </w:r>
          </w:p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</w:rPr>
              <w:t>博士生导师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b/>
                <w:color w:val="000000"/>
                <w:kern w:val="0"/>
                <w:sz w:val="18"/>
              </w:rPr>
              <w:t>博士专业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博士研究方向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</w:tr>
      <w:tr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</w:rPr>
            </w:pPr>
            <w:r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  <w:t>博士毕业时间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博士论文题目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</w:rPr>
            </w:pP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获奖情况及工作业绩（注明获奖时间、等级、颁发单位等）</w:t>
            </w:r>
          </w:p>
        </w:tc>
      </w:tr>
      <w:tr>
        <w:trPr>
          <w:trHeight w:val="2696"/>
        </w:trPr>
        <w:tc>
          <w:tcPr>
            <w:tcW w:w="9356" w:type="dxa"/>
            <w:gridSpan w:val="14"/>
            <w:shd w:val="clear" w:color="auto" w:fill="auto"/>
          </w:tcPr>
          <w:p>
            <w:pPr>
              <w:widowControl/>
              <w:rPr>
                <w:rFonts w:asci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教育经历（从大学填起）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学    校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起止时间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工作经历（含兼职和实习）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职称/职务 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起止时间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24"/>
              </w:rPr>
              <w:t>　</w:t>
            </w:r>
          </w:p>
        </w:tc>
      </w:tr>
      <w:tr>
        <w:trPr>
          <w:trHeight w:val="454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在学术刊物或会议上发表有代表性的论文（包括待发表）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学术刊物或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作者排序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出版专著（包括待出版）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作者排序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Cs w:val="21"/>
              </w:rPr>
              <w:t>参加或主持的科研项目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经   费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承担任务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  <w:tr>
        <w:trPr>
          <w:trHeight w:val="454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宋体" w:cs="Times New Roman" w:hAnsi="Times New Roman"/>
                <w:bCs/>
                <w:color w:val="000000"/>
                <w:kern w:val="0"/>
                <w:sz w:val="18"/>
                <w:szCs w:val="21"/>
              </w:rPr>
              <w:t>　</w:t>
            </w:r>
          </w:p>
        </w:tc>
      </w:tr>
    </w:tbl>
    <w:p>
      <w:pPr>
        <w:adjustRightInd w:val="0"/>
        <w:snapToGrid w:val="0"/>
        <w:jc w:val="right"/>
        <w:rPr>
          <w:b/>
        </w:rPr>
      </w:pPr>
      <w:bookmarkStart w:id="0" w:name="_GoBack"/>
      <w:bookmarkEnd w:id="0"/>
      <w:r>
        <w:rPr>
          <w:b/>
        </w:rPr>
        <w:t>制表时间</w:t>
      </w:r>
      <w:r>
        <w:rPr>
          <w:rFonts w:hint="eastAsia"/>
          <w:b/>
        </w:rPr>
        <w:t>：2</w:t>
      </w:r>
      <w:r>
        <w:rPr>
          <w:b/>
        </w:rPr>
        <w:t>017年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174</TotalTime>
  <Application>Yozo_Office</Application>
  <Pages>2</Pages>
  <Words>365</Words>
  <Characters>368</Characters>
  <Lines>200</Lines>
  <Paragraphs>65</Paragraphs>
  <CharactersWithSpaces>530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null</dc:creator>
  <cp:revision>27</cp:revision>
  <cp:lastPrinted>2017-03-08T02:55:00Z</cp:lastPrinted>
  <dcterms:created xsi:type="dcterms:W3CDTF">2017-03-07T00:18:00Z</dcterms:created>
  <dcterms:modified xsi:type="dcterms:W3CDTF">2017-03-09T08:42:38Z</dcterms:modified>
</cp:coreProperties>
</file>